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F" w:rsidRDefault="00FD03EF" w:rsidP="008C08E8">
      <w:pPr>
        <w:ind w:left="1560"/>
        <w:jc w:val="center"/>
        <w:rPr>
          <w:b/>
          <w:bCs/>
          <w:sz w:val="40"/>
          <w:szCs w:val="40"/>
        </w:rPr>
      </w:pPr>
      <w:r w:rsidRPr="008C08E8">
        <w:rPr>
          <w:b/>
          <w:bCs/>
          <w:sz w:val="40"/>
          <w:szCs w:val="40"/>
        </w:rPr>
        <w:t xml:space="preserve">A.O. OSPEDALE SAN GERARDO DEI TINTORI </w:t>
      </w:r>
    </w:p>
    <w:p w:rsidR="00FD03EF" w:rsidRDefault="00FD03EF" w:rsidP="008C08E8">
      <w:pPr>
        <w:ind w:left="1560"/>
        <w:jc w:val="center"/>
        <w:rPr>
          <w:i/>
          <w:iCs/>
          <w:sz w:val="32"/>
          <w:szCs w:val="32"/>
        </w:rPr>
      </w:pPr>
      <w:r>
        <w:rPr>
          <w:noProof/>
          <w:lang w:eastAsia="it-IT"/>
        </w:rPr>
        <w:pict>
          <v:rect id="_x0000_s1026" style="position:absolute;left:0;text-align:left;margin-left:-13.2pt;margin-top:27.45pt;width:763.5pt;height:377.25pt;z-index:251658240" filled="f"/>
        </w:pict>
      </w:r>
      <w:r w:rsidRPr="008C08E8">
        <w:rPr>
          <w:i/>
          <w:iCs/>
          <w:sz w:val="32"/>
          <w:szCs w:val="32"/>
        </w:rPr>
        <w:t>Via Pergolesi, 33 20900 Monza</w:t>
      </w:r>
    </w:p>
    <w:p w:rsidR="00FD03EF" w:rsidRDefault="00FD03EF" w:rsidP="00941649">
      <w:pPr>
        <w:spacing w:line="240" w:lineRule="atLeast"/>
        <w:ind w:left="2410" w:right="1814"/>
        <w:jc w:val="center"/>
        <w:rPr>
          <w:b/>
          <w:bCs/>
          <w:sz w:val="32"/>
          <w:szCs w:val="32"/>
        </w:rPr>
      </w:pPr>
      <w:r w:rsidRPr="003503FB">
        <w:rPr>
          <w:b/>
          <w:bCs/>
          <w:sz w:val="32"/>
          <w:szCs w:val="32"/>
        </w:rPr>
        <w:t xml:space="preserve">TEMPI MEDI DI PAGAMENTO DEI FORNITORI DI BENI E SERVIZI </w:t>
      </w:r>
      <w:r>
        <w:rPr>
          <w:b/>
          <w:bCs/>
          <w:sz w:val="32"/>
          <w:szCs w:val="32"/>
        </w:rPr>
        <w:t>ANNO 2015</w:t>
      </w:r>
    </w:p>
    <w:p w:rsidR="00FD03EF" w:rsidRDefault="00FD03EF" w:rsidP="003503FB">
      <w:pPr>
        <w:ind w:left="2410" w:right="1812"/>
        <w:rPr>
          <w:sz w:val="32"/>
          <w:szCs w:val="32"/>
        </w:rPr>
      </w:pPr>
    </w:p>
    <w:tbl>
      <w:tblPr>
        <w:tblpPr w:leftFromText="141" w:rightFromText="141" w:vertAnchor="page" w:horzAnchor="margin" w:tblpXSpec="center" w:tblpY="3601"/>
        <w:tblW w:w="1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835"/>
        <w:gridCol w:w="2835"/>
        <w:gridCol w:w="1843"/>
        <w:gridCol w:w="2237"/>
      </w:tblGrid>
      <w:tr w:rsidR="00FD03EF" w:rsidRPr="00103360">
        <w:trPr>
          <w:trHeight w:val="655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1^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2^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3^ Trimestre</w:t>
            </w: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4^ Trimestre</w:t>
            </w: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ANNO</w:t>
            </w:r>
          </w:p>
        </w:tc>
      </w:tr>
      <w:tr w:rsidR="00FD03EF" w:rsidRPr="00103360">
        <w:trPr>
          <w:trHeight w:val="607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gg. 49,55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gg. 46,48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gg. 50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gg. 48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gg. 48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71</w:t>
            </w:r>
          </w:p>
        </w:tc>
      </w:tr>
    </w:tbl>
    <w:p w:rsidR="00FD03EF" w:rsidRDefault="00FD03EF" w:rsidP="004055E7">
      <w:pPr>
        <w:ind w:left="1560"/>
        <w:jc w:val="center"/>
      </w:pPr>
    </w:p>
    <w:p w:rsidR="00FD03EF" w:rsidRDefault="00FD03EF" w:rsidP="004055E7">
      <w:pPr>
        <w:ind w:left="1560"/>
        <w:jc w:val="center"/>
      </w:pPr>
    </w:p>
    <w:p w:rsidR="00FD03EF" w:rsidRDefault="00FD03EF" w:rsidP="004055E7">
      <w:pPr>
        <w:ind w:left="1560"/>
        <w:jc w:val="center"/>
      </w:pPr>
    </w:p>
    <w:p w:rsidR="00FD03EF" w:rsidRDefault="00FD03EF" w:rsidP="00941649">
      <w:pPr>
        <w:ind w:left="2410" w:right="181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INDICATORE TRIMESTRALE AZIENDALE DI TEMPESTIVITA’ DEI PAGAMENTI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AI SENSI DELL’ART. 9 COMMA 1 DEL DPCM DEL 22/09/2014</w:t>
      </w:r>
    </w:p>
    <w:tbl>
      <w:tblPr>
        <w:tblpPr w:leftFromText="141" w:rightFromText="141" w:vertAnchor="page" w:horzAnchor="margin" w:tblpXSpec="center" w:tblpY="3601"/>
        <w:tblW w:w="1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835"/>
        <w:gridCol w:w="2835"/>
        <w:gridCol w:w="1843"/>
        <w:gridCol w:w="2237"/>
      </w:tblGrid>
      <w:tr w:rsidR="00FD03EF" w:rsidRPr="00103360">
        <w:trPr>
          <w:trHeight w:val="655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1^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2^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3^ Trimestre</w:t>
            </w: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4^ Trimestre</w:t>
            </w: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ANNO</w:t>
            </w:r>
          </w:p>
        </w:tc>
      </w:tr>
      <w:tr w:rsidR="00FD03EF" w:rsidRPr="00103360">
        <w:trPr>
          <w:trHeight w:val="607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page" w:tblpX="2377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2410"/>
        <w:gridCol w:w="2409"/>
        <w:gridCol w:w="2410"/>
        <w:gridCol w:w="2410"/>
      </w:tblGrid>
      <w:tr w:rsidR="00FD03EF" w:rsidRPr="00103360">
        <w:trPr>
          <w:trHeight w:val="517"/>
        </w:trPr>
        <w:tc>
          <w:tcPr>
            <w:tcW w:w="2409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1^ Trimestre</w:t>
            </w:r>
          </w:p>
        </w:tc>
        <w:tc>
          <w:tcPr>
            <w:tcW w:w="2410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2^ Trimestre</w:t>
            </w:r>
          </w:p>
        </w:tc>
        <w:tc>
          <w:tcPr>
            <w:tcW w:w="2409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3^ Trimestre</w:t>
            </w:r>
          </w:p>
        </w:tc>
        <w:tc>
          <w:tcPr>
            <w:tcW w:w="2410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4^ Trimestre</w:t>
            </w:r>
          </w:p>
        </w:tc>
        <w:tc>
          <w:tcPr>
            <w:tcW w:w="2410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ANNO</w:t>
            </w:r>
          </w:p>
        </w:tc>
      </w:tr>
      <w:tr w:rsidR="00FD03EF" w:rsidRPr="00103360">
        <w:trPr>
          <w:trHeight w:val="517"/>
        </w:trPr>
        <w:tc>
          <w:tcPr>
            <w:tcW w:w="2409" w:type="dxa"/>
          </w:tcPr>
          <w:p w:rsidR="00FD03EF" w:rsidRPr="00103360" w:rsidRDefault="00FD03EF" w:rsidP="00195106">
            <w:pPr>
              <w:tabs>
                <w:tab w:val="left" w:pos="1260"/>
              </w:tabs>
              <w:spacing w:after="0" w:line="240" w:lineRule="auto"/>
              <w:ind w:right="123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5,96</w:t>
            </w:r>
          </w:p>
        </w:tc>
        <w:tc>
          <w:tcPr>
            <w:tcW w:w="2410" w:type="dxa"/>
          </w:tcPr>
          <w:p w:rsidR="00FD03EF" w:rsidRPr="00103360" w:rsidRDefault="00FD03EF" w:rsidP="00195106">
            <w:pPr>
              <w:spacing w:after="0" w:line="240" w:lineRule="auto"/>
              <w:ind w:right="111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7,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D03EF" w:rsidRPr="00103360" w:rsidRDefault="00FD03EF" w:rsidP="00195106">
            <w:pPr>
              <w:spacing w:after="0" w:line="240" w:lineRule="auto"/>
              <w:ind w:right="100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7,62</w:t>
            </w:r>
          </w:p>
        </w:tc>
        <w:tc>
          <w:tcPr>
            <w:tcW w:w="2410" w:type="dxa"/>
          </w:tcPr>
          <w:p w:rsidR="00FD03EF" w:rsidRPr="00103360" w:rsidRDefault="00FD03EF" w:rsidP="00195106">
            <w:pPr>
              <w:tabs>
                <w:tab w:val="left" w:pos="1412"/>
              </w:tabs>
              <w:spacing w:after="0" w:line="240" w:lineRule="auto"/>
              <w:ind w:right="1258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9,65</w:t>
            </w:r>
          </w:p>
        </w:tc>
        <w:tc>
          <w:tcPr>
            <w:tcW w:w="2410" w:type="dxa"/>
          </w:tcPr>
          <w:p w:rsidR="00FD03EF" w:rsidRPr="00103360" w:rsidRDefault="00FD03EF" w:rsidP="00195106">
            <w:pPr>
              <w:spacing w:after="0" w:line="240" w:lineRule="auto"/>
              <w:ind w:right="968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03360">
              <w:rPr>
                <w:b/>
                <w:bCs/>
                <w:color w:val="000000"/>
                <w:sz w:val="28"/>
                <w:szCs w:val="28"/>
              </w:rPr>
              <w:t>7,69</w:t>
            </w:r>
          </w:p>
        </w:tc>
      </w:tr>
    </w:tbl>
    <w:p w:rsidR="00FD03EF" w:rsidRDefault="00FD03EF" w:rsidP="00941649">
      <w:pPr>
        <w:spacing w:line="240" w:lineRule="atLeast"/>
        <w:ind w:left="2410" w:right="1814"/>
        <w:jc w:val="center"/>
        <w:rPr>
          <w:sz w:val="28"/>
          <w:szCs w:val="28"/>
        </w:rPr>
      </w:pPr>
    </w:p>
    <w:tbl>
      <w:tblPr>
        <w:tblpPr w:leftFromText="141" w:rightFromText="141" w:vertAnchor="page" w:horzAnchor="margin" w:tblpXSpec="center" w:tblpY="3601"/>
        <w:tblW w:w="1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835"/>
        <w:gridCol w:w="2835"/>
        <w:gridCol w:w="1843"/>
        <w:gridCol w:w="2237"/>
      </w:tblGrid>
      <w:tr w:rsidR="00FD03EF" w:rsidRPr="00103360">
        <w:trPr>
          <w:trHeight w:val="655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1^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2^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3^ Trimestre</w:t>
            </w: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4^ Trimestre</w:t>
            </w: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ANNO</w:t>
            </w:r>
          </w:p>
        </w:tc>
      </w:tr>
      <w:tr w:rsidR="00FD03EF" w:rsidRPr="00103360">
        <w:trPr>
          <w:trHeight w:val="607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03EF" w:rsidRDefault="00FD03EF" w:rsidP="00941649">
      <w:pPr>
        <w:ind w:left="2410" w:right="1812"/>
        <w:jc w:val="center"/>
        <w:rPr>
          <w:b/>
          <w:bCs/>
          <w:sz w:val="32"/>
          <w:szCs w:val="32"/>
        </w:rPr>
      </w:pPr>
      <w:r>
        <w:tab/>
      </w:r>
    </w:p>
    <w:tbl>
      <w:tblPr>
        <w:tblpPr w:leftFromText="141" w:rightFromText="141" w:vertAnchor="page" w:horzAnchor="margin" w:tblpXSpec="center" w:tblpY="3601"/>
        <w:tblW w:w="12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835"/>
        <w:gridCol w:w="2835"/>
        <w:gridCol w:w="1843"/>
        <w:gridCol w:w="2237"/>
      </w:tblGrid>
      <w:tr w:rsidR="00FD03EF" w:rsidRPr="00103360">
        <w:trPr>
          <w:trHeight w:val="631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1^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2^ Trimestre</w:t>
            </w: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3^ Trimestre</w:t>
            </w: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4^ Trimestre</w:t>
            </w: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360">
              <w:rPr>
                <w:b/>
                <w:bCs/>
                <w:color w:val="000000"/>
                <w:sz w:val="28"/>
                <w:szCs w:val="28"/>
              </w:rPr>
              <w:t>ANNO</w:t>
            </w:r>
          </w:p>
        </w:tc>
      </w:tr>
      <w:tr w:rsidR="00FD03EF" w:rsidRPr="00103360">
        <w:trPr>
          <w:trHeight w:val="631"/>
        </w:trPr>
        <w:tc>
          <w:tcPr>
            <w:tcW w:w="2376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7" w:type="dxa"/>
            <w:vAlign w:val="bottom"/>
          </w:tcPr>
          <w:p w:rsidR="00FD03EF" w:rsidRPr="00103360" w:rsidRDefault="00FD03EF" w:rsidP="0010336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D03EF" w:rsidRDefault="00FD03EF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D03EF" w:rsidRDefault="00FD03EF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D03EF" w:rsidRDefault="00FD03EF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 w:rsidRPr="000302F7">
        <w:t xml:space="preserve">Nota: Come previsto dall’art. 9 comma 5  DPCM 22/09/2014, sono  esclusi  dal  calcolo  i  periodi  in cui la somma era inesigibile essendo la </w:t>
      </w:r>
    </w:p>
    <w:p w:rsidR="00FD03EF" w:rsidRPr="000302F7" w:rsidRDefault="00FD03EF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</w:rPr>
      </w:pPr>
      <w:r>
        <w:t xml:space="preserve">                   </w:t>
      </w:r>
      <w:r w:rsidRPr="000302F7">
        <w:t xml:space="preserve">richiesta </w:t>
      </w:r>
      <w:r>
        <w:t xml:space="preserve"> </w:t>
      </w:r>
      <w:r w:rsidRPr="000302F7">
        <w:t>pagamento oggetto di contestazione o contenzioso</w:t>
      </w:r>
      <w:r w:rsidRPr="000302F7">
        <w:rPr>
          <w:b/>
          <w:bCs/>
        </w:rPr>
        <w:t xml:space="preserve">. </w:t>
      </w:r>
    </w:p>
    <w:p w:rsidR="00FD03EF" w:rsidRDefault="00FD03EF" w:rsidP="004055E7">
      <w:pPr>
        <w:ind w:left="1560"/>
        <w:jc w:val="center"/>
      </w:pPr>
    </w:p>
    <w:p w:rsidR="00FD03EF" w:rsidRDefault="00FD03EF" w:rsidP="004055E7">
      <w:pPr>
        <w:ind w:left="1560"/>
        <w:jc w:val="center"/>
      </w:pPr>
    </w:p>
    <w:p w:rsidR="00FD03EF" w:rsidRPr="004055E7" w:rsidRDefault="00FD03EF" w:rsidP="004055E7">
      <w:pPr>
        <w:ind w:left="1560"/>
        <w:jc w:val="center"/>
        <w:rPr>
          <w:sz w:val="32"/>
          <w:szCs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5.5pt" o:ole="">
            <v:imagedata r:id="rId5" o:title=""/>
          </v:shape>
          <o:OLEObject Type="Embed" ProgID="MSPhotoEd.3" ShapeID="_x0000_i1025" DrawAspect="Content" ObjectID="_1516175465" r:id="rId6"/>
        </w:object>
      </w:r>
    </w:p>
    <w:sectPr w:rsidR="00FD03EF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">
    <w:nsid w:val="7EFD7886"/>
    <w:multiLevelType w:val="hybridMultilevel"/>
    <w:tmpl w:val="F1306058"/>
    <w:lvl w:ilvl="0" w:tplc="0410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E8"/>
    <w:rsid w:val="000302F7"/>
    <w:rsid w:val="00042010"/>
    <w:rsid w:val="0004653D"/>
    <w:rsid w:val="000605A9"/>
    <w:rsid w:val="00066C92"/>
    <w:rsid w:val="00096981"/>
    <w:rsid w:val="000C6992"/>
    <w:rsid w:val="00103360"/>
    <w:rsid w:val="00195106"/>
    <w:rsid w:val="001D363C"/>
    <w:rsid w:val="002020BE"/>
    <w:rsid w:val="002021F7"/>
    <w:rsid w:val="003503FB"/>
    <w:rsid w:val="0037404E"/>
    <w:rsid w:val="00396F68"/>
    <w:rsid w:val="003C6601"/>
    <w:rsid w:val="004055E7"/>
    <w:rsid w:val="00407E34"/>
    <w:rsid w:val="00447EF0"/>
    <w:rsid w:val="004546FF"/>
    <w:rsid w:val="00457284"/>
    <w:rsid w:val="004672A4"/>
    <w:rsid w:val="00484761"/>
    <w:rsid w:val="005D6FC9"/>
    <w:rsid w:val="006259B0"/>
    <w:rsid w:val="00631D7B"/>
    <w:rsid w:val="00687864"/>
    <w:rsid w:val="006A30B0"/>
    <w:rsid w:val="00756988"/>
    <w:rsid w:val="008C08E8"/>
    <w:rsid w:val="00940A46"/>
    <w:rsid w:val="00941649"/>
    <w:rsid w:val="00A76D4D"/>
    <w:rsid w:val="00AC47BF"/>
    <w:rsid w:val="00AE7FB7"/>
    <w:rsid w:val="00B71AA0"/>
    <w:rsid w:val="00BD2EF8"/>
    <w:rsid w:val="00C351FB"/>
    <w:rsid w:val="00CA038B"/>
    <w:rsid w:val="00CC1951"/>
    <w:rsid w:val="00D70C66"/>
    <w:rsid w:val="00D97701"/>
    <w:rsid w:val="00DB7D36"/>
    <w:rsid w:val="00DC728A"/>
    <w:rsid w:val="00DE54F1"/>
    <w:rsid w:val="00E16EF6"/>
    <w:rsid w:val="00EC5EDC"/>
    <w:rsid w:val="00ED3406"/>
    <w:rsid w:val="00F02DA7"/>
    <w:rsid w:val="00FD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8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08E8"/>
    <w:pPr>
      <w:ind w:left="720"/>
      <w:contextualSpacing/>
    </w:pPr>
  </w:style>
  <w:style w:type="table" w:styleId="TableGrid">
    <w:name w:val="Table Grid"/>
    <w:basedOn w:val="TableNormal"/>
    <w:uiPriority w:val="99"/>
    <w:rsid w:val="00DC72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139</Words>
  <Characters>798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SIANET-11111</cp:lastModifiedBy>
  <cp:revision>9</cp:revision>
  <cp:lastPrinted>2016-02-04T18:04:00Z</cp:lastPrinted>
  <dcterms:created xsi:type="dcterms:W3CDTF">2016-02-05T09:19:00Z</dcterms:created>
  <dcterms:modified xsi:type="dcterms:W3CDTF">2016-02-05T10:05:00Z</dcterms:modified>
</cp:coreProperties>
</file>